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36" w:rsidRPr="00925C4B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Get your Mary Kay at 10%-35</w:t>
      </w:r>
      <w:r w:rsidRPr="00925C4B">
        <w:rPr>
          <w:rFonts w:ascii="Arial" w:hAnsi="Arial" w:cs="Arial"/>
          <w:color w:val="000000"/>
          <w:sz w:val="28"/>
          <w:szCs w:val="28"/>
        </w:rPr>
        <w:t xml:space="preserve">% off </w:t>
      </w:r>
      <w:r>
        <w:rPr>
          <w:rFonts w:ascii="Arial" w:hAnsi="Arial" w:cs="Arial"/>
          <w:color w:val="000000"/>
          <w:sz w:val="28"/>
          <w:szCs w:val="28"/>
        </w:rPr>
        <w:t>on November 11, 2013</w:t>
      </w:r>
      <w:r w:rsidRPr="00925C4B">
        <w:rPr>
          <w:rFonts w:ascii="Arial" w:hAnsi="Arial" w:cs="Arial"/>
          <w:color w:val="000000"/>
          <w:sz w:val="28"/>
          <w:szCs w:val="28"/>
        </w:rPr>
        <w:t>!</w:t>
      </w: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25C4B">
        <w:rPr>
          <w:rFonts w:ascii="Arial" w:hAnsi="Arial" w:cs="Arial"/>
          <w:color w:val="000000"/>
          <w:sz w:val="28"/>
          <w:szCs w:val="28"/>
        </w:rPr>
        <w:t> </w:t>
      </w: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Order at these times for the indicated discount!</w:t>
      </w: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11am-12:59pm…35% discount</w:t>
      </w: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1pm-2:59pm……30% discount</w:t>
      </w: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3pm-4:59pm……25% discount</w:t>
      </w: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5pm-6:59pm……20% discount</w:t>
      </w: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7pm-8:59pm……15% discount</w:t>
      </w: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You can order by:</w:t>
      </w: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phone/text  (260) 438-3136</w:t>
      </w: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email:  </w:t>
      </w:r>
      <w:hyperlink r:id="rId4" w:history="1">
        <w:r w:rsidRPr="00C66678">
          <w:rPr>
            <w:rStyle w:val="Hyperlink"/>
            <w:rFonts w:ascii="Arial" w:hAnsi="Arial" w:cs="Arial"/>
            <w:sz w:val="28"/>
            <w:szCs w:val="28"/>
          </w:rPr>
          <w:t>kathyfean@marykay.com</w:t>
        </w:r>
      </w:hyperlink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website:  </w:t>
      </w:r>
      <w:hyperlink r:id="rId5" w:history="1">
        <w:r w:rsidRPr="00C66678">
          <w:rPr>
            <w:rStyle w:val="Hyperlink"/>
            <w:rFonts w:ascii="Arial" w:hAnsi="Arial" w:cs="Arial"/>
            <w:sz w:val="28"/>
            <w:szCs w:val="28"/>
          </w:rPr>
          <w:t>www.marykay.com/kathyfean</w:t>
        </w:r>
      </w:hyperlink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Attached is a list of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 people you may want to shop for this holiday season!</w:t>
      </w: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 sure to create your own Christmas Wish List and provide me with your Santa’s name and number!</w:t>
      </w: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Shop for yourself or g</w:t>
      </w:r>
      <w:r w:rsidRPr="00925C4B">
        <w:rPr>
          <w:rFonts w:ascii="Arial" w:hAnsi="Arial" w:cs="Arial"/>
          <w:color w:val="000000"/>
          <w:sz w:val="28"/>
          <w:szCs w:val="28"/>
        </w:rPr>
        <w:t>et your Christmas shopping started and FINISHED!!!</w:t>
      </w:r>
    </w:p>
    <w:p w:rsidR="00E42836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42836" w:rsidRPr="00925C4B" w:rsidRDefault="00E42836" w:rsidP="00925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Kathy</w:t>
      </w:r>
    </w:p>
    <w:sectPr w:rsidR="00E42836" w:rsidRPr="00925C4B" w:rsidSect="00E44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EB9"/>
    <w:rsid w:val="000962A1"/>
    <w:rsid w:val="00133F98"/>
    <w:rsid w:val="00275E79"/>
    <w:rsid w:val="003F1EB9"/>
    <w:rsid w:val="00517CA9"/>
    <w:rsid w:val="005F35AA"/>
    <w:rsid w:val="007A48F7"/>
    <w:rsid w:val="008B6922"/>
    <w:rsid w:val="00925C4B"/>
    <w:rsid w:val="00A21542"/>
    <w:rsid w:val="00AE1A0C"/>
    <w:rsid w:val="00AF6306"/>
    <w:rsid w:val="00B52DB7"/>
    <w:rsid w:val="00C66678"/>
    <w:rsid w:val="00E42836"/>
    <w:rsid w:val="00E44886"/>
    <w:rsid w:val="00E53268"/>
    <w:rsid w:val="00EA2E6A"/>
    <w:rsid w:val="00F75239"/>
    <w:rsid w:val="00F75DEB"/>
    <w:rsid w:val="00FB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5E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6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6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06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06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6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6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0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06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06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06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06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ykay.com/kathyfean" TargetMode="External"/><Relationship Id="rId4" Type="http://schemas.openxmlformats.org/officeDocument/2006/relationships/hyperlink" Target="mailto:kathyfean@maryk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589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Mary Kay at 10%-35% off on November 11, 2013</dc:title>
  <dc:subject/>
  <dc:creator>KFean</dc:creator>
  <cp:keywords/>
  <dc:description/>
  <cp:lastModifiedBy>jenny</cp:lastModifiedBy>
  <cp:revision>2</cp:revision>
  <cp:lastPrinted>2013-11-07T15:48:00Z</cp:lastPrinted>
  <dcterms:created xsi:type="dcterms:W3CDTF">2013-11-08T16:09:00Z</dcterms:created>
  <dcterms:modified xsi:type="dcterms:W3CDTF">2013-11-08T16:09:00Z</dcterms:modified>
</cp:coreProperties>
</file>